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8" w:rsidRPr="002B4B78" w:rsidRDefault="00C06A48" w:rsidP="004E7B9F">
      <w:pPr>
        <w:tabs>
          <w:tab w:val="left" w:pos="3631"/>
        </w:tabs>
        <w:jc w:val="center"/>
        <w:rPr>
          <w:rFonts w:ascii="Times New Roman" w:hAnsi="Times New Roman"/>
          <w:b/>
          <w:sz w:val="32"/>
          <w:szCs w:val="32"/>
        </w:rPr>
      </w:pPr>
      <w:r w:rsidRPr="002B4B78">
        <w:rPr>
          <w:rFonts w:ascii="Times New Roman" w:hAnsi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C06A48" w:rsidRPr="002B4B78" w:rsidRDefault="00C06A48" w:rsidP="004E7B9F">
      <w:pPr>
        <w:jc w:val="center"/>
        <w:rPr>
          <w:rFonts w:ascii="Times New Roman" w:hAnsi="Times New Roman"/>
          <w:b/>
          <w:sz w:val="32"/>
          <w:szCs w:val="32"/>
        </w:rPr>
      </w:pPr>
      <w:r w:rsidRPr="002B4B78">
        <w:rPr>
          <w:rFonts w:ascii="Times New Roman" w:hAnsi="Times New Roman"/>
          <w:b/>
          <w:sz w:val="32"/>
          <w:szCs w:val="32"/>
        </w:rPr>
        <w:t>Тема: «Зачем нужны дорожные знаки?»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Тема:</w:t>
      </w:r>
      <w:r w:rsidRPr="004E7B9F">
        <w:rPr>
          <w:rFonts w:ascii="Times New Roman" w:hAnsi="Times New Roman"/>
          <w:sz w:val="28"/>
          <w:szCs w:val="28"/>
        </w:rPr>
        <w:t xml:space="preserve"> «Зачем нужны дорожные знаки?»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 xml:space="preserve">Цель: </w:t>
      </w:r>
      <w:r w:rsidRPr="004E7B9F">
        <w:rPr>
          <w:rFonts w:ascii="Times New Roman" w:hAnsi="Times New Roman"/>
          <w:sz w:val="28"/>
          <w:szCs w:val="28"/>
        </w:rPr>
        <w:t xml:space="preserve">Продолжать </w:t>
      </w:r>
      <w:bookmarkStart w:id="0" w:name="_GoBack"/>
      <w:r w:rsidRPr="004E7B9F">
        <w:rPr>
          <w:rFonts w:ascii="Times New Roman" w:hAnsi="Times New Roman"/>
          <w:sz w:val="28"/>
          <w:szCs w:val="28"/>
        </w:rPr>
        <w:t xml:space="preserve">знакомить детей с правилами дорожного движения, учить практически применять их в разумных ситуациях. </w:t>
      </w:r>
      <w:bookmarkEnd w:id="0"/>
      <w:r w:rsidRPr="004E7B9F">
        <w:rPr>
          <w:rFonts w:ascii="Times New Roman" w:hAnsi="Times New Roman"/>
          <w:sz w:val="28"/>
          <w:szCs w:val="28"/>
        </w:rPr>
        <w:t>Развивать мышление, зрительное внимание, умение ориентироваться в окружающем мире. Воспитывать чувство ответственности.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разновозрастная</w:t>
      </w:r>
      <w:r w:rsidRPr="004E7B9F">
        <w:rPr>
          <w:rFonts w:ascii="Times New Roman" w:hAnsi="Times New Roman"/>
          <w:sz w:val="28"/>
          <w:szCs w:val="28"/>
        </w:rPr>
        <w:t>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Цели: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E7B9F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-совершенствовать диалогическую речь, интонационную и выразительную речи;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-продолжать закреплять правила поведения на проезжей части;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-развивать у детей чувство ответственности при соблюдении ПДД.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E7B9F">
        <w:rPr>
          <w:rFonts w:ascii="Times New Roman" w:hAnsi="Times New Roman"/>
          <w:i/>
          <w:sz w:val="28"/>
          <w:szCs w:val="28"/>
        </w:rPr>
        <w:t>Развивающие: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-расширять знания детей о светофоре, о значении сигналов светофора.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-формировать дружеские, доброжелательные отношения между детьми;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-формировать желание соблюдать правила дорожного движения.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Активизация словаря:</w:t>
      </w:r>
      <w:r w:rsidRPr="004E7B9F">
        <w:rPr>
          <w:rFonts w:ascii="Times New Roman" w:hAnsi="Times New Roman"/>
          <w:sz w:val="28"/>
          <w:szCs w:val="28"/>
        </w:rPr>
        <w:t xml:space="preserve"> закрепить в речи названия дорожных знаков.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Материал к занятию:</w:t>
      </w:r>
      <w:r w:rsidRPr="004E7B9F">
        <w:rPr>
          <w:rFonts w:ascii="Times New Roman" w:hAnsi="Times New Roman"/>
          <w:sz w:val="28"/>
          <w:szCs w:val="28"/>
        </w:rPr>
        <w:t xml:space="preserve"> дорожные знаки, разрезанные картинки, проектор, экран, ноутбук.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Методы и приемы:</w:t>
      </w:r>
      <w:r w:rsidRPr="004E7B9F">
        <w:rPr>
          <w:rFonts w:ascii="Times New Roman" w:hAnsi="Times New Roman"/>
          <w:sz w:val="28"/>
          <w:szCs w:val="28"/>
        </w:rPr>
        <w:t xml:space="preserve"> игровой момент, художественное слово, показ, беседа, задание, объяснение, рассматривание, закрепление, поощрение, итог.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Задачи интегрированных областей: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-«Социально-коммуникативное развитие»: расширять представления о правилах дорожного движения. Уточнять представления о работе светофора. Формировать дружеские, доброжелательные отношения между детьми.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-«Речевое развитие»: развивать умение отгадывать загадки с изображением.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Ход деятельности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4E7B9F">
        <w:rPr>
          <w:rFonts w:ascii="Times New Roman" w:hAnsi="Times New Roman"/>
          <w:i/>
          <w:sz w:val="28"/>
          <w:szCs w:val="28"/>
        </w:rPr>
        <w:t xml:space="preserve"> </w:t>
      </w:r>
      <w:r w:rsidRPr="004E7B9F">
        <w:rPr>
          <w:rFonts w:ascii="Times New Roman" w:hAnsi="Times New Roman"/>
          <w:sz w:val="28"/>
          <w:szCs w:val="28"/>
        </w:rPr>
        <w:t>Ребята, я предлагаю вам отправиться в путешествие по нашим улицам, вспомнить правила дорожного движения, правила перехода и сигнала светофора. Скажите ребята, как вы думаете, ПДД существуют только для водителей?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Предполагаемые ответы детей: ПДД должны соблюдать водители и пешеходы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i/>
          <w:sz w:val="28"/>
          <w:szCs w:val="28"/>
        </w:rPr>
        <w:t>Воспитатель:</w:t>
      </w:r>
      <w:r w:rsidRPr="004E7B9F">
        <w:rPr>
          <w:rFonts w:ascii="Times New Roman" w:hAnsi="Times New Roman"/>
          <w:sz w:val="28"/>
          <w:szCs w:val="28"/>
        </w:rPr>
        <w:t xml:space="preserve"> Ребята, послушайте, пожалуйста стихотворение: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Светофор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Кто не знает до сих пор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Что такое светофор?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Что его предназначенье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Регулировать движенье?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Знать его обязан каждый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Он простой, но очень важный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Днем и ночью круглый год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Он сигналы подает.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4E7B9F">
        <w:rPr>
          <w:rFonts w:ascii="Times New Roman" w:hAnsi="Times New Roman"/>
          <w:i/>
          <w:sz w:val="28"/>
          <w:szCs w:val="28"/>
        </w:rPr>
        <w:t>:</w:t>
      </w:r>
      <w:r w:rsidRPr="004E7B9F">
        <w:rPr>
          <w:rFonts w:ascii="Times New Roman" w:hAnsi="Times New Roman"/>
          <w:sz w:val="28"/>
          <w:szCs w:val="28"/>
        </w:rPr>
        <w:t xml:space="preserve"> А если все светофоры вдруг исчезнут?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Предполагаемые ответы детей: регулировать движение на дорогах, чтобы пешеходы и водители соблюдали ПДД.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4E7B9F">
        <w:rPr>
          <w:rFonts w:ascii="Times New Roman" w:hAnsi="Times New Roman"/>
          <w:i/>
          <w:sz w:val="28"/>
          <w:szCs w:val="28"/>
        </w:rPr>
        <w:t xml:space="preserve"> </w:t>
      </w:r>
      <w:r w:rsidRPr="004E7B9F">
        <w:rPr>
          <w:rFonts w:ascii="Times New Roman" w:hAnsi="Times New Roman"/>
          <w:sz w:val="28"/>
          <w:szCs w:val="28"/>
        </w:rPr>
        <w:t>Значит, светофор нужен для регулирования движения. Конечно, вы знаете, что обозначают сигналы светофора.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Предлагаю поиграть.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-Стой если на светофоре красный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-Приготовься!-значит на светофоре желтый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-Можно идти если горит зеленый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Молодцы! Лучше подождать и убедиться, чем глупо рисковать своим здоровьем. Желаю вам быть всегда внимательными.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Воспитатель поднимает по очереди кружки одного цвета. На красный кружок - дети стоят, руки опущены; на желтый – выполняют пружинящие полуприседания; на зеленый – шагают на месте.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i/>
          <w:sz w:val="28"/>
          <w:szCs w:val="28"/>
        </w:rPr>
        <w:t>Воспитатель:</w:t>
      </w:r>
      <w:r w:rsidRPr="004E7B9F">
        <w:rPr>
          <w:rFonts w:ascii="Times New Roman" w:hAnsi="Times New Roman"/>
          <w:sz w:val="28"/>
          <w:szCs w:val="28"/>
        </w:rPr>
        <w:t xml:space="preserve"> Отгадайте загадку: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Это что за зверь такой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Пробежал по мостовой,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На ногах его резина,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А питается бензином?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Он рычит – клубится пыль.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Что за зверь?...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(</w:t>
      </w:r>
      <w:r w:rsidRPr="004E7B9F">
        <w:rPr>
          <w:rFonts w:ascii="Times New Roman" w:hAnsi="Times New Roman"/>
          <w:i/>
          <w:sz w:val="28"/>
          <w:szCs w:val="28"/>
        </w:rPr>
        <w:t>Автомобиль)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4E7B9F">
        <w:rPr>
          <w:rFonts w:ascii="Times New Roman" w:hAnsi="Times New Roman"/>
          <w:i/>
          <w:sz w:val="28"/>
          <w:szCs w:val="28"/>
        </w:rPr>
        <w:t>:</w:t>
      </w:r>
      <w:r w:rsidRPr="004E7B9F">
        <w:rPr>
          <w:rFonts w:ascii="Times New Roman" w:hAnsi="Times New Roman"/>
          <w:sz w:val="28"/>
          <w:szCs w:val="28"/>
        </w:rPr>
        <w:t xml:space="preserve"> Я предлагаю разделиться на две команды, вы согласны? (дети делятся). Перед вами столы, на столах лежат разрезанные картинки, ваша задача как можно быстрее собрать картинки и сказать какой вид транспорта вы собрали. Вы готовы?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После того как дети соберут картинки, называют виды транспорта.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Предполагаемые ответы детей: наземный-это трактор, воздушный- это самолет, водный- это лодка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4E7B9F">
        <w:rPr>
          <w:rFonts w:ascii="Times New Roman" w:hAnsi="Times New Roman"/>
          <w:sz w:val="28"/>
          <w:szCs w:val="28"/>
        </w:rPr>
        <w:t xml:space="preserve"> Молодцы! А теперь обратите внимание на экран и скажите, что изображено на экране?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i/>
          <w:sz w:val="28"/>
          <w:szCs w:val="28"/>
        </w:rPr>
        <w:t>Дети:</w:t>
      </w:r>
      <w:r w:rsidRPr="004E7B9F">
        <w:rPr>
          <w:rFonts w:ascii="Times New Roman" w:hAnsi="Times New Roman"/>
          <w:sz w:val="28"/>
          <w:szCs w:val="28"/>
        </w:rPr>
        <w:t xml:space="preserve"> Дорожные знаки.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4E7B9F">
        <w:rPr>
          <w:rFonts w:ascii="Times New Roman" w:hAnsi="Times New Roman"/>
          <w:i/>
          <w:sz w:val="28"/>
          <w:szCs w:val="28"/>
        </w:rPr>
        <w:t xml:space="preserve"> </w:t>
      </w:r>
      <w:r w:rsidRPr="004E7B9F">
        <w:rPr>
          <w:rFonts w:ascii="Times New Roman" w:hAnsi="Times New Roman"/>
          <w:sz w:val="28"/>
          <w:szCs w:val="28"/>
        </w:rPr>
        <w:t>Хотите с помощью загадок отгадать знаки, которые будут находиться на экране.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В белом треугольнике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С каемкой красной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Человечкам-школьникам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Очень безопасно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Этот знак дорожный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Знают все на свете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Будьте осторожны,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На дороге…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(</w:t>
      </w:r>
      <w:r w:rsidRPr="004E7B9F">
        <w:rPr>
          <w:rFonts w:ascii="Times New Roman" w:hAnsi="Times New Roman"/>
          <w:i/>
          <w:sz w:val="28"/>
          <w:szCs w:val="28"/>
        </w:rPr>
        <w:t>Дети)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Под этим знаком, как ни странно,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Все ждут чего-то постоянно.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Кто-то сидя, кто-то стоя…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Что за место здесь такое?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E7B9F">
        <w:rPr>
          <w:rFonts w:ascii="Times New Roman" w:hAnsi="Times New Roman"/>
          <w:i/>
          <w:sz w:val="28"/>
          <w:szCs w:val="28"/>
        </w:rPr>
        <w:t>(место остановки автобуса)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Под дорогою нора.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Кто быстрее всех смекнет,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Почему по ней с утра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Ходят люди взад-вперед?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(подземный пешеходный переход)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Если нужно вам лечиться,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Знак подскажет, где больница.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Сто серьезных докторов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Там вам скажут: «Будь здоров!»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Я по городу иду,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Я в беду не попаду.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Потому что твердо знаю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Правила я выполняю.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E7B9F">
        <w:rPr>
          <w:rFonts w:ascii="Times New Roman" w:hAnsi="Times New Roman"/>
          <w:i/>
          <w:sz w:val="28"/>
          <w:szCs w:val="28"/>
        </w:rPr>
        <w:t>(пешеход)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Посмотри силач какой: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На ходу одной рукой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Останавливать привык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Пятитонный грузовик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E7B9F">
        <w:rPr>
          <w:rFonts w:ascii="Times New Roman" w:hAnsi="Times New Roman"/>
          <w:i/>
          <w:sz w:val="28"/>
          <w:szCs w:val="28"/>
        </w:rPr>
        <w:t>(регулировщик)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Дети отгадывают загадки и показывают на экране.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4E7B9F">
        <w:rPr>
          <w:rFonts w:ascii="Times New Roman" w:hAnsi="Times New Roman"/>
          <w:i/>
          <w:sz w:val="28"/>
          <w:szCs w:val="28"/>
        </w:rPr>
        <w:t>:</w:t>
      </w:r>
      <w:r w:rsidRPr="004E7B9F">
        <w:rPr>
          <w:rFonts w:ascii="Times New Roman" w:hAnsi="Times New Roman"/>
          <w:sz w:val="28"/>
          <w:szCs w:val="28"/>
        </w:rPr>
        <w:t xml:space="preserve"> Вы загадки отгадали, на экране показали. Молодцы!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Давайте немного разомнемся (Музыкальная разминка «Мы едем, едем, едем….»).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4E7B9F">
        <w:rPr>
          <w:rFonts w:ascii="Times New Roman" w:hAnsi="Times New Roman"/>
          <w:i/>
          <w:sz w:val="28"/>
          <w:szCs w:val="28"/>
        </w:rPr>
        <w:t>:</w:t>
      </w:r>
      <w:r w:rsidRPr="004E7B9F">
        <w:rPr>
          <w:rFonts w:ascii="Times New Roman" w:hAnsi="Times New Roman"/>
          <w:sz w:val="28"/>
          <w:szCs w:val="28"/>
        </w:rPr>
        <w:t xml:space="preserve"> Скажите, мне можно ли перебегать дорогу?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Предполагаемые ответы детей: Нет.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4E7B9F">
        <w:rPr>
          <w:rFonts w:ascii="Times New Roman" w:hAnsi="Times New Roman"/>
          <w:sz w:val="28"/>
          <w:szCs w:val="28"/>
        </w:rPr>
        <w:t xml:space="preserve"> Вы знаете игру «Разрешается-Запрещается»? Хотите поиграть?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i/>
          <w:sz w:val="28"/>
          <w:szCs w:val="28"/>
        </w:rPr>
        <w:t>Дети:</w:t>
      </w:r>
      <w:r w:rsidRPr="004E7B9F">
        <w:rPr>
          <w:rFonts w:ascii="Times New Roman" w:hAnsi="Times New Roman"/>
          <w:sz w:val="28"/>
          <w:szCs w:val="28"/>
        </w:rPr>
        <w:t xml:space="preserve"> Да!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1.И проспекты и бульвары всюду улицы полны.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Проходи по тротуару только с правой стороны.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Тут шалить, мешать народу (запрещается)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2.Быть примерным пешеходом (разрешается)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3.Всех расталкивать, кричать (запрещается)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4.Уступить старушке место (разрешается)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5.В мяч играть на остановке (запрещается)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6.Пропустить маму с ребенком (разрешается)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7.Обходить автобус сзади (разрешается)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8.Ну а спереди, конечно (запрещается)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9.Переход при красном свете (запрещается)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10.При зеленом даже детям (разрешается)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11.Играть возле проезжей части (запрещаться)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12.Уважать правила дорожного движения (разрешается)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Воспитатель показывает дорожный знак трамвая и автобуса.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i/>
          <w:sz w:val="28"/>
          <w:szCs w:val="28"/>
        </w:rPr>
        <w:t>Воспитатель:</w:t>
      </w:r>
      <w:r w:rsidRPr="004E7B9F">
        <w:rPr>
          <w:rFonts w:ascii="Times New Roman" w:hAnsi="Times New Roman"/>
          <w:sz w:val="28"/>
          <w:szCs w:val="28"/>
        </w:rPr>
        <w:t xml:space="preserve"> Какие правила поведения в общественном транспорте вы знаете?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Предполагаемые ответы детей: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1 ребенок. Стоящий на остановке автомобиль, автобус или троллейбус обходи только сзади, чтобы вовремя увидеть, нет ли за ним другой машины. А вот трамвай обходи только спереди. Но всегда лучше подождать, пока тебе не будет хорошо видна вся улица.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2 ребенок. В общественном транспорте всегда уступай место пожилым людям и женщинам с маленькими детьми.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3 ребенок. Не проталкивай в толпе пассажиров, помогая себе локтями, используя не руками, а голосом.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4 ребенок. Ничего не ешь, не пей в общественном транспорте. Ты можешь случайно испачкать сиденье или одежду пассажиров.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5 ребенок. Прежде чем перейти дорогу, нужно убедиться, нет ли машины слева или справа, а только тогда переходить уверенно через дорогу или только по пешеходному переходу.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4E7B9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E7B9F">
        <w:rPr>
          <w:rFonts w:ascii="Times New Roman" w:hAnsi="Times New Roman"/>
          <w:sz w:val="28"/>
          <w:szCs w:val="28"/>
        </w:rPr>
        <w:t>ы с вами вместе учим стихотворение. Не могли бы вы все вместе его рассказать?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Воспитатель благодарит детей за работу и выражает уверенность, что в дальнейшем будут справляться с работой так, чтобы не было ошибок и на их «светофорах» всегда был только зеленый свет.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Подведение итогов: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Подведение итогов проводится в виде обсуждения: «Что нового сегодня вы узнали на занятии?», «Что вам понравилось?». Я уверена, что вы у меня грамотные пешеходы и пассажиры. И если вы вдруг увидели, что другой ребенок балуется или шалит на остановке, вы его остановите и объясните, как надо себя вести.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E7B9F">
        <w:rPr>
          <w:rFonts w:ascii="Times New Roman" w:hAnsi="Times New Roman"/>
          <w:sz w:val="28"/>
          <w:szCs w:val="28"/>
        </w:rPr>
        <w:t>Не забывайте правила, которые мы узнали в нашем путешествии. Удачи вам на дорогах!</w:t>
      </w: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06A48" w:rsidRPr="004E7B9F" w:rsidRDefault="00C06A48" w:rsidP="004E7B9F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06A48" w:rsidRPr="004E7B9F" w:rsidSect="008A243A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58"/>
    <w:rsid w:val="000132DF"/>
    <w:rsid w:val="00024330"/>
    <w:rsid w:val="002211AA"/>
    <w:rsid w:val="00234A94"/>
    <w:rsid w:val="00255955"/>
    <w:rsid w:val="00277FF6"/>
    <w:rsid w:val="002B4B78"/>
    <w:rsid w:val="003C468A"/>
    <w:rsid w:val="004E7B9F"/>
    <w:rsid w:val="005C022B"/>
    <w:rsid w:val="005D606F"/>
    <w:rsid w:val="007A260D"/>
    <w:rsid w:val="007B6052"/>
    <w:rsid w:val="008557A0"/>
    <w:rsid w:val="008A243A"/>
    <w:rsid w:val="008A629E"/>
    <w:rsid w:val="009B41E9"/>
    <w:rsid w:val="00AC4CF3"/>
    <w:rsid w:val="00B9554B"/>
    <w:rsid w:val="00C06A48"/>
    <w:rsid w:val="00C12EA7"/>
    <w:rsid w:val="00DB23DC"/>
    <w:rsid w:val="00E45ECF"/>
    <w:rsid w:val="00EF59ED"/>
    <w:rsid w:val="00F96658"/>
    <w:rsid w:val="00FD4B6B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5</Pages>
  <Words>1002</Words>
  <Characters>5712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8</cp:revision>
  <dcterms:created xsi:type="dcterms:W3CDTF">2015-03-27T16:53:00Z</dcterms:created>
  <dcterms:modified xsi:type="dcterms:W3CDTF">2017-09-29T15:05:00Z</dcterms:modified>
</cp:coreProperties>
</file>